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58"/>
        <w:gridCol w:w="6873"/>
      </w:tblGrid>
      <w:tr w:rsidR="002C2CDD" w:rsidRPr="00C67B9A" w14:paraId="4347025F" w14:textId="77777777" w:rsidTr="005F7A90">
        <w:trPr>
          <w:trHeight w:val="10525"/>
        </w:trPr>
        <w:tc>
          <w:tcPr>
            <w:tcW w:w="3858" w:type="dxa"/>
            <w:tcMar>
              <w:top w:w="504" w:type="dxa"/>
              <w:right w:w="720" w:type="dxa"/>
            </w:tcMar>
          </w:tcPr>
          <w:p w14:paraId="468054C9" w14:textId="3BBBF8B7" w:rsidR="00523479" w:rsidRPr="003B6DB0" w:rsidRDefault="00E02DCD" w:rsidP="00523479">
            <w:pPr>
              <w:pStyle w:val="Initials"/>
              <w:rPr>
                <w:rFonts w:ascii="Times" w:hAnsi="Times"/>
                <w:color w:val="2683C6" w:themeColor="accent2"/>
              </w:rPr>
            </w:pPr>
            <w:r w:rsidRPr="003B6DB0">
              <w:rPr>
                <w:rFonts w:ascii="Times" w:hAnsi="Times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3A6FE71" wp14:editId="287C00A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C6E1C3E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1cade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1cade4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" w:hAnsi="Times"/>
                  <w:color w:val="2683C6" w:themeColor="accent2"/>
                </w:rPr>
                <w:alias w:val="Initials:"/>
                <w:tag w:val="Initials:"/>
                <w:id w:val="-606576828"/>
                <w:placeholder>
                  <w:docPart w:val="74CBA3C8DE9F5446B2BC035101D96E0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4F116B" w:rsidRPr="003B6DB0">
                  <w:rPr>
                    <w:rFonts w:ascii="Times" w:hAnsi="Times"/>
                    <w:color w:val="2683C6" w:themeColor="accent2"/>
                  </w:rPr>
                  <w:t>CB</w:t>
                </w:r>
              </w:sdtContent>
            </w:sdt>
          </w:p>
          <w:p w14:paraId="44418F24" w14:textId="77777777" w:rsidR="00A50939" w:rsidRPr="003B6DB0" w:rsidRDefault="00000000" w:rsidP="007569C1">
            <w:pPr>
              <w:pStyle w:val="Heading3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alias w:val="Objective:"/>
                <w:tag w:val="Objective:"/>
                <w:id w:val="319159961"/>
                <w:placeholder>
                  <w:docPart w:val="544FD54E4C0D1044B0C1D999E402681A"/>
                </w:placeholder>
                <w:temporary/>
                <w:showingPlcHdr/>
                <w15:appearance w15:val="hidden"/>
              </w:sdtPr>
              <w:sdtContent>
                <w:r w:rsidR="00E12C60" w:rsidRPr="003B6DB0">
                  <w:rPr>
                    <w:rFonts w:ascii="Times" w:hAnsi="Times"/>
                  </w:rPr>
                  <w:t>Objective</w:t>
                </w:r>
              </w:sdtContent>
            </w:sdt>
          </w:p>
          <w:p w14:paraId="221D360A" w14:textId="5CF18DDB" w:rsidR="002C2CDD" w:rsidRPr="003B6DB0" w:rsidRDefault="003743F8" w:rsidP="007569C1">
            <w:pPr>
              <w:rPr>
                <w:rFonts w:ascii="Times" w:hAnsi="Times"/>
              </w:rPr>
            </w:pPr>
            <w:r w:rsidRPr="003B6DB0">
              <w:rPr>
                <w:rFonts w:ascii="Times" w:hAnsi="Times"/>
              </w:rPr>
              <w:t>I’m</w:t>
            </w:r>
            <w:r w:rsidR="00297705" w:rsidRPr="003B6DB0">
              <w:rPr>
                <w:rFonts w:ascii="Times" w:hAnsi="Times"/>
              </w:rPr>
              <w:t xml:space="preserve"> </w:t>
            </w:r>
            <w:r w:rsidR="00D72BC3">
              <w:rPr>
                <w:rFonts w:ascii="Times" w:hAnsi="Times"/>
              </w:rPr>
              <w:t>a</w:t>
            </w:r>
            <w:r w:rsidR="00882D49">
              <w:rPr>
                <w:rFonts w:ascii="Times" w:hAnsi="Times"/>
              </w:rPr>
              <w:t xml:space="preserve"> </w:t>
            </w:r>
            <w:r w:rsidR="00D402A0">
              <w:rPr>
                <w:rFonts w:ascii="Times" w:hAnsi="Times"/>
              </w:rPr>
              <w:t>c</w:t>
            </w:r>
            <w:r w:rsidR="00596F5B">
              <w:rPr>
                <w:rFonts w:ascii="Times" w:hAnsi="Times"/>
              </w:rPr>
              <w:t xml:space="preserve">omputer </w:t>
            </w:r>
            <w:r w:rsidR="00D402A0">
              <w:rPr>
                <w:rFonts w:ascii="Times" w:hAnsi="Times"/>
              </w:rPr>
              <w:t>e</w:t>
            </w:r>
            <w:r w:rsidR="00596F5B">
              <w:rPr>
                <w:rFonts w:ascii="Times" w:hAnsi="Times"/>
              </w:rPr>
              <w:t xml:space="preserve">nthusiast </w:t>
            </w:r>
            <w:r w:rsidR="00D402A0">
              <w:rPr>
                <w:rFonts w:ascii="Times" w:hAnsi="Times"/>
              </w:rPr>
              <w:t xml:space="preserve">with an interest in </w:t>
            </w:r>
            <w:r w:rsidR="009E1BD5" w:rsidRPr="003B6DB0">
              <w:rPr>
                <w:rFonts w:ascii="Times" w:hAnsi="Times"/>
              </w:rPr>
              <w:t>S</w:t>
            </w:r>
            <w:r w:rsidR="00297705" w:rsidRPr="003B6DB0">
              <w:rPr>
                <w:rFonts w:ascii="Times" w:hAnsi="Times"/>
              </w:rPr>
              <w:t xml:space="preserve">oftware </w:t>
            </w:r>
            <w:r w:rsidR="009E1BD5" w:rsidRPr="003B6DB0">
              <w:rPr>
                <w:rFonts w:ascii="Times" w:hAnsi="Times"/>
              </w:rPr>
              <w:t>E</w:t>
            </w:r>
            <w:r w:rsidR="00297705" w:rsidRPr="003B6DB0">
              <w:rPr>
                <w:rFonts w:ascii="Times" w:hAnsi="Times"/>
              </w:rPr>
              <w:t>ngineering</w:t>
            </w:r>
            <w:r w:rsidR="007B70A0">
              <w:rPr>
                <w:rFonts w:ascii="Times" w:hAnsi="Times"/>
              </w:rPr>
              <w:t xml:space="preserve">, </w:t>
            </w:r>
            <w:r w:rsidR="001A3DF9" w:rsidRPr="003B6DB0">
              <w:rPr>
                <w:rFonts w:ascii="Times" w:hAnsi="Times"/>
              </w:rPr>
              <w:t>Data Science</w:t>
            </w:r>
            <w:r w:rsidR="00D72BC3">
              <w:rPr>
                <w:rFonts w:ascii="Times" w:hAnsi="Times"/>
              </w:rPr>
              <w:t>,</w:t>
            </w:r>
            <w:r w:rsidR="00D402A0">
              <w:rPr>
                <w:rFonts w:ascii="Times" w:hAnsi="Times"/>
              </w:rPr>
              <w:t xml:space="preserve"> </w:t>
            </w:r>
            <w:r w:rsidR="007B70A0">
              <w:rPr>
                <w:rFonts w:ascii="Times" w:hAnsi="Times"/>
              </w:rPr>
              <w:t xml:space="preserve">Web </w:t>
            </w:r>
            <w:r w:rsidR="00D57FC6">
              <w:rPr>
                <w:rFonts w:ascii="Times" w:hAnsi="Times"/>
              </w:rPr>
              <w:t>Development,</w:t>
            </w:r>
            <w:r w:rsidR="00D72BC3">
              <w:rPr>
                <w:rFonts w:ascii="Times" w:hAnsi="Times"/>
              </w:rPr>
              <w:t xml:space="preserve"> and Information Technology</w:t>
            </w:r>
            <w:r w:rsidR="00C233AD" w:rsidRPr="003B6DB0">
              <w:rPr>
                <w:rFonts w:ascii="Times" w:hAnsi="Times"/>
              </w:rPr>
              <w:t>. My</w:t>
            </w:r>
            <w:r w:rsidR="00415B6C" w:rsidRPr="003B6DB0">
              <w:rPr>
                <w:rFonts w:ascii="Times" w:hAnsi="Times"/>
              </w:rPr>
              <w:t xml:space="preserve"> goal is to </w:t>
            </w:r>
            <w:r w:rsidR="001F2AB3">
              <w:rPr>
                <w:rFonts w:ascii="Times" w:hAnsi="Times"/>
              </w:rPr>
              <w:t>use my skills to better any business that employ</w:t>
            </w:r>
            <w:r w:rsidR="00D402A0">
              <w:rPr>
                <w:rFonts w:ascii="Times" w:hAnsi="Times"/>
              </w:rPr>
              <w:t>s</w:t>
            </w:r>
            <w:r w:rsidR="001F2AB3">
              <w:rPr>
                <w:rFonts w:ascii="Times" w:hAnsi="Times"/>
              </w:rPr>
              <w:t xml:space="preserve"> my services and</w:t>
            </w:r>
            <w:r w:rsidR="00D402A0">
              <w:rPr>
                <w:rFonts w:ascii="Times" w:hAnsi="Times"/>
              </w:rPr>
              <w:t xml:space="preserve"> continue</w:t>
            </w:r>
            <w:r w:rsidR="001F2AB3">
              <w:rPr>
                <w:rFonts w:ascii="Times" w:hAnsi="Times"/>
              </w:rPr>
              <w:t xml:space="preserve"> </w:t>
            </w:r>
            <w:r w:rsidR="00415B6C" w:rsidRPr="003B6DB0">
              <w:rPr>
                <w:rFonts w:ascii="Times" w:hAnsi="Times"/>
              </w:rPr>
              <w:t>gain</w:t>
            </w:r>
            <w:r w:rsidR="00D402A0">
              <w:rPr>
                <w:rFonts w:ascii="Times" w:hAnsi="Times"/>
              </w:rPr>
              <w:t>ing</w:t>
            </w:r>
            <w:r w:rsidR="00415B6C" w:rsidRPr="003B6DB0">
              <w:rPr>
                <w:rFonts w:ascii="Times" w:hAnsi="Times"/>
              </w:rPr>
              <w:t xml:space="preserve"> </w:t>
            </w:r>
            <w:r w:rsidR="007B70A0">
              <w:rPr>
                <w:rFonts w:ascii="Times" w:hAnsi="Times"/>
              </w:rPr>
              <w:t xml:space="preserve">more </w:t>
            </w:r>
            <w:r w:rsidR="00415B6C" w:rsidRPr="003B6DB0">
              <w:rPr>
                <w:rFonts w:ascii="Times" w:hAnsi="Times"/>
              </w:rPr>
              <w:t xml:space="preserve">experience </w:t>
            </w:r>
            <w:r w:rsidR="00D402A0">
              <w:rPr>
                <w:rFonts w:ascii="Times" w:hAnsi="Times"/>
              </w:rPr>
              <w:t xml:space="preserve">throughout my </w:t>
            </w:r>
            <w:r w:rsidR="00415B6C" w:rsidRPr="003B6DB0">
              <w:rPr>
                <w:rFonts w:ascii="Times" w:hAnsi="Times"/>
              </w:rPr>
              <w:t>career in Computer Science</w:t>
            </w:r>
            <w:r w:rsidR="001F2AB3">
              <w:rPr>
                <w:rFonts w:ascii="Times" w:hAnsi="Times"/>
              </w:rPr>
              <w:t>.</w:t>
            </w:r>
          </w:p>
          <w:p w14:paraId="55AEEEEE" w14:textId="77777777" w:rsidR="002C2CDD" w:rsidRPr="003B6DB0" w:rsidRDefault="00000000" w:rsidP="007569C1">
            <w:pPr>
              <w:pStyle w:val="Heading3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alias w:val="Skills:"/>
                <w:tag w:val="Skills:"/>
                <w:id w:val="1490835561"/>
                <w:placeholder>
                  <w:docPart w:val="900238F1B2871348B1C9CE774B585AD7"/>
                </w:placeholder>
                <w:temporary/>
                <w:showingPlcHdr/>
                <w15:appearance w15:val="hidden"/>
              </w:sdtPr>
              <w:sdtContent>
                <w:r w:rsidR="002C2CDD" w:rsidRPr="003B6DB0">
                  <w:rPr>
                    <w:rFonts w:ascii="Times" w:hAnsi="Times"/>
                  </w:rPr>
                  <w:t>Skills</w:t>
                </w:r>
              </w:sdtContent>
            </w:sdt>
          </w:p>
          <w:p w14:paraId="510BAA05" w14:textId="2C0B7796" w:rsidR="007D521D" w:rsidRPr="003B6DB0" w:rsidRDefault="00890495" w:rsidP="00890495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3B6DB0">
              <w:rPr>
                <w:rFonts w:ascii="Times" w:hAnsi="Times"/>
                <w:sz w:val="20"/>
                <w:szCs w:val="20"/>
              </w:rPr>
              <w:t>I usually work with Python, but I’m familiar with</w:t>
            </w:r>
            <w:r w:rsidR="007B70A0">
              <w:rPr>
                <w:rFonts w:ascii="Times" w:hAnsi="Times"/>
                <w:sz w:val="20"/>
                <w:szCs w:val="20"/>
              </w:rPr>
              <w:t xml:space="preserve"> Java, </w:t>
            </w:r>
            <w:r w:rsidR="00F222E4">
              <w:rPr>
                <w:rFonts w:ascii="Times" w:hAnsi="Times"/>
                <w:sz w:val="20"/>
                <w:szCs w:val="20"/>
              </w:rPr>
              <w:t>JavaScript</w:t>
            </w:r>
            <w:r w:rsidR="007B70A0">
              <w:rPr>
                <w:rFonts w:ascii="Times" w:hAnsi="Times"/>
                <w:sz w:val="20"/>
                <w:szCs w:val="20"/>
              </w:rPr>
              <w:t xml:space="preserve"> ,</w:t>
            </w:r>
            <w:r w:rsidR="00850E3F">
              <w:rPr>
                <w:rFonts w:ascii="Times" w:hAnsi="Times"/>
                <w:sz w:val="20"/>
                <w:szCs w:val="20"/>
              </w:rPr>
              <w:t>Swift,</w:t>
            </w:r>
            <w:r w:rsidR="00F222E4">
              <w:rPr>
                <w:rFonts w:ascii="Times" w:hAnsi="Times"/>
                <w:sz w:val="20"/>
                <w:szCs w:val="20"/>
              </w:rPr>
              <w:t xml:space="preserve"> </w:t>
            </w:r>
            <w:r w:rsidR="001E569A" w:rsidRPr="003B6DB0">
              <w:rPr>
                <w:rFonts w:ascii="Times" w:hAnsi="Times"/>
                <w:sz w:val="20"/>
                <w:szCs w:val="20"/>
              </w:rPr>
              <w:t>SQL,</w:t>
            </w:r>
            <w:r w:rsidR="007B70A0">
              <w:rPr>
                <w:rFonts w:ascii="Times" w:hAnsi="Times"/>
                <w:sz w:val="20"/>
                <w:szCs w:val="20"/>
              </w:rPr>
              <w:t xml:space="preserve"> </w:t>
            </w:r>
            <w:r w:rsidR="00F222E4" w:rsidRPr="003B6DB0">
              <w:rPr>
                <w:rFonts w:ascii="Times" w:hAnsi="Times"/>
                <w:sz w:val="20"/>
                <w:szCs w:val="20"/>
              </w:rPr>
              <w:t>MySQL</w:t>
            </w:r>
            <w:r w:rsidR="007B70A0">
              <w:rPr>
                <w:rFonts w:ascii="Times" w:hAnsi="Times"/>
                <w:sz w:val="20"/>
                <w:szCs w:val="20"/>
              </w:rPr>
              <w:t xml:space="preserve"> </w:t>
            </w:r>
            <w:r w:rsidR="0015043C" w:rsidRPr="003B6DB0">
              <w:rPr>
                <w:rFonts w:ascii="Times" w:hAnsi="Times"/>
                <w:sz w:val="20"/>
                <w:szCs w:val="20"/>
              </w:rPr>
              <w:t>,HTML,CSS</w:t>
            </w:r>
            <w:r w:rsidR="001E569A" w:rsidRPr="003B6DB0">
              <w:rPr>
                <w:rFonts w:ascii="Times" w:hAnsi="Times"/>
                <w:sz w:val="20"/>
                <w:szCs w:val="20"/>
              </w:rPr>
              <w:t xml:space="preserve"> ,</w:t>
            </w:r>
            <w:r w:rsidRPr="003B6DB0">
              <w:rPr>
                <w:rFonts w:ascii="Times" w:hAnsi="Times"/>
                <w:sz w:val="20"/>
                <w:szCs w:val="20"/>
              </w:rPr>
              <w:t>C, and x86 Assembly Language</w:t>
            </w:r>
          </w:p>
          <w:p w14:paraId="3B2D491E" w14:textId="260B2077" w:rsidR="00890495" w:rsidRPr="003B6DB0" w:rsidRDefault="00890495" w:rsidP="00890495">
            <w:pPr>
              <w:pStyle w:val="NormalWeb"/>
              <w:rPr>
                <w:rFonts w:ascii="Times" w:hAnsi="Times"/>
                <w:color w:val="5E5E5E"/>
                <w:sz w:val="20"/>
                <w:szCs w:val="20"/>
              </w:rPr>
            </w:pPr>
            <w:r w:rsidRPr="003B6DB0">
              <w:rPr>
                <w:rFonts w:ascii="Times" w:hAnsi="Times"/>
                <w:sz w:val="20"/>
                <w:szCs w:val="20"/>
              </w:rPr>
              <w:t xml:space="preserve"> Java: </w:t>
            </w:r>
            <w:hyperlink r:id="rId8" w:history="1">
              <w:r w:rsidRPr="003B6DB0">
                <w:rPr>
                  <w:rStyle w:val="Hyperlink"/>
                  <w:rFonts w:ascii="Times" w:hAnsi="Times"/>
                  <w:sz w:val="20"/>
                  <w:szCs w:val="20"/>
                </w:rPr>
                <w:t>https://github.com/CBrown- works/Java-classworks</w:t>
              </w:r>
            </w:hyperlink>
            <w:r w:rsidRPr="003B6DB0">
              <w:rPr>
                <w:rFonts w:ascii="Times" w:hAnsi="Times"/>
                <w:color w:val="5E5E5E"/>
                <w:sz w:val="20"/>
                <w:szCs w:val="20"/>
              </w:rPr>
              <w:t xml:space="preserve"> </w:t>
            </w:r>
          </w:p>
          <w:p w14:paraId="1D65B1A9" w14:textId="274B7A42" w:rsidR="00890495" w:rsidRPr="003B6DB0" w:rsidRDefault="00890495" w:rsidP="00890495">
            <w:pPr>
              <w:pStyle w:val="NormalWeb"/>
              <w:rPr>
                <w:rFonts w:ascii="Times" w:hAnsi="Times"/>
                <w:color w:val="5E5E5E"/>
                <w:sz w:val="20"/>
                <w:szCs w:val="20"/>
              </w:rPr>
            </w:pPr>
            <w:r w:rsidRPr="003B6DB0">
              <w:rPr>
                <w:rFonts w:ascii="Times" w:hAnsi="Times"/>
                <w:sz w:val="20"/>
                <w:szCs w:val="20"/>
              </w:rPr>
              <w:t xml:space="preserve">Python: </w:t>
            </w:r>
            <w:hyperlink r:id="rId9" w:history="1">
              <w:r w:rsidRPr="003B6DB0">
                <w:rPr>
                  <w:rStyle w:val="Hyperlink"/>
                  <w:rFonts w:ascii="Times" w:hAnsi="Times"/>
                  <w:sz w:val="20"/>
                  <w:szCs w:val="20"/>
                </w:rPr>
                <w:t>https://github.com/CBrown- works/Python-classworks</w:t>
              </w:r>
            </w:hyperlink>
            <w:r w:rsidRPr="003B6DB0">
              <w:rPr>
                <w:rFonts w:ascii="Times" w:hAnsi="Times"/>
                <w:color w:val="5E5E5E"/>
                <w:sz w:val="20"/>
                <w:szCs w:val="20"/>
              </w:rPr>
              <w:t xml:space="preserve"> </w:t>
            </w:r>
          </w:p>
          <w:p w14:paraId="4BE1DF41" w14:textId="6273E5E7" w:rsidR="00890495" w:rsidRPr="003B6DB0" w:rsidRDefault="00890495" w:rsidP="00890495">
            <w:pPr>
              <w:pStyle w:val="NormalWeb"/>
              <w:rPr>
                <w:rFonts w:ascii="Times" w:hAnsi="Times"/>
                <w:color w:val="5E5E5E"/>
                <w:sz w:val="20"/>
                <w:szCs w:val="20"/>
              </w:rPr>
            </w:pPr>
            <w:r w:rsidRPr="003B6DB0">
              <w:rPr>
                <w:rFonts w:ascii="Times" w:hAnsi="Times"/>
                <w:sz w:val="20"/>
                <w:szCs w:val="20"/>
              </w:rPr>
              <w:t xml:space="preserve">C: </w:t>
            </w:r>
            <w:hyperlink r:id="rId10" w:history="1">
              <w:r w:rsidRPr="003B6DB0">
                <w:rPr>
                  <w:rStyle w:val="Hyperlink"/>
                  <w:rFonts w:ascii="Times" w:hAnsi="Times"/>
                  <w:sz w:val="20"/>
                  <w:szCs w:val="20"/>
                </w:rPr>
                <w:t>https://github.com/CBrown- works/Cprogramming-classworks</w:t>
              </w:r>
            </w:hyperlink>
            <w:r w:rsidRPr="003B6DB0">
              <w:rPr>
                <w:rFonts w:ascii="Times" w:hAnsi="Times"/>
                <w:color w:val="5E5E5E"/>
                <w:sz w:val="20"/>
                <w:szCs w:val="20"/>
              </w:rPr>
              <w:t xml:space="preserve"> </w:t>
            </w:r>
          </w:p>
          <w:p w14:paraId="3310FD60" w14:textId="7DFAD8BC" w:rsidR="00850E3F" w:rsidRPr="00850E3F" w:rsidRDefault="009F4191" w:rsidP="00BB0D7B">
            <w:pPr>
              <w:pStyle w:val="NormalWeb"/>
              <w:rPr>
                <w:rFonts w:ascii="Times" w:hAnsi="Times"/>
                <w:color w:val="6EAC1C" w:themeColor="hyperlink"/>
                <w:sz w:val="20"/>
                <w:szCs w:val="20"/>
                <w:u w:val="single"/>
              </w:rPr>
            </w:pPr>
            <w:r>
              <w:rPr>
                <w:rFonts w:ascii="Times" w:hAnsi="Times"/>
                <w:sz w:val="20"/>
                <w:szCs w:val="20"/>
              </w:rPr>
              <w:t>HTTPS/CSS/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Javascript</w:t>
            </w:r>
            <w:proofErr w:type="spellEnd"/>
            <w:r w:rsidR="00890495" w:rsidRPr="003B6DB0">
              <w:rPr>
                <w:rFonts w:ascii="Times" w:hAnsi="Times"/>
                <w:sz w:val="20"/>
                <w:szCs w:val="20"/>
              </w:rPr>
              <w:t xml:space="preserve">: </w:t>
            </w:r>
            <w:hyperlink r:id="rId11" w:history="1">
              <w:r w:rsidRPr="009F4191">
                <w:rPr>
                  <w:rStyle w:val="Hyperlink"/>
                  <w:rFonts w:ascii="Times" w:hAnsi="Times"/>
                  <w:sz w:val="20"/>
                  <w:szCs w:val="20"/>
                </w:rPr>
                <w:t>carltonbrowndev.com</w:t>
              </w:r>
            </w:hyperlink>
          </w:p>
        </w:tc>
        <w:tc>
          <w:tcPr>
            <w:tcW w:w="687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872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72"/>
            </w:tblGrid>
            <w:tr w:rsidR="00C612DA" w:rsidRPr="003B6DB0" w14:paraId="09BE1F6C" w14:textId="77777777" w:rsidTr="005F7A90">
              <w:trPr>
                <w:trHeight w:hRule="exact" w:val="1079"/>
              </w:trPr>
              <w:tc>
                <w:tcPr>
                  <w:tcW w:w="6872" w:type="dxa"/>
                  <w:vAlign w:val="center"/>
                </w:tcPr>
                <w:p w14:paraId="2DD50858" w14:textId="14C8CFD1" w:rsidR="00C612DA" w:rsidRPr="003B6DB0" w:rsidRDefault="00000000" w:rsidP="00C612DA">
                  <w:pPr>
                    <w:pStyle w:val="Heading1"/>
                    <w:rPr>
                      <w:rFonts w:ascii="Times" w:hAnsi="Times"/>
                    </w:rPr>
                  </w:pPr>
                  <w:sdt>
                    <w:sdtPr>
                      <w:rPr>
                        <w:rFonts w:ascii="Times" w:hAnsi="Times"/>
                      </w:rPr>
                      <w:alias w:val="Your Name:"/>
                      <w:tag w:val="Your Name:"/>
                      <w:id w:val="1982421306"/>
                      <w:placeholder>
                        <w:docPart w:val="D9AC122912796241863362A09840CFA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="004F116B" w:rsidRPr="003B6DB0">
                        <w:rPr>
                          <w:rFonts w:ascii="Times" w:hAnsi="Times"/>
                        </w:rPr>
                        <w:t>Carlton BRown</w:t>
                      </w:r>
                    </w:sdtContent>
                  </w:sdt>
                </w:p>
                <w:p w14:paraId="60ADE1D9" w14:textId="593A6F7D" w:rsidR="00C612DA" w:rsidRPr="003B6DB0" w:rsidRDefault="00000000" w:rsidP="00E02DCD">
                  <w:pPr>
                    <w:pStyle w:val="Heading2"/>
                    <w:rPr>
                      <w:rFonts w:ascii="Times" w:hAnsi="Times"/>
                    </w:rPr>
                  </w:pPr>
                  <w:sdt>
                    <w:sdtPr>
                      <w:rPr>
                        <w:rFonts w:ascii="Times" w:hAnsi="Times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3E550D57E8FDB1409667872002DBFA4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4F116B" w:rsidRPr="003B6DB0">
                        <w:rPr>
                          <w:rFonts w:ascii="Times" w:hAnsi="Times"/>
                        </w:rPr>
                        <w:t>COmputer science</w:t>
                      </w:r>
                    </w:sdtContent>
                  </w:sdt>
                  <w:r w:rsidR="00E02DCD" w:rsidRPr="00813946">
                    <w:rPr>
                      <w:rFonts w:ascii="Times" w:hAnsi="Times"/>
                    </w:rPr>
                    <w:t xml:space="preserve"> | </w:t>
                  </w:r>
                  <w:hyperlink r:id="rId12" w:history="1">
                    <w:r w:rsidR="009F4191" w:rsidRPr="00813946">
                      <w:rPr>
                        <w:rStyle w:val="Hyperlink"/>
                        <w:rFonts w:ascii="Times" w:hAnsi="Times"/>
                        <w:color w:val="000000" w:themeColor="text1"/>
                      </w:rPr>
                      <w:t>carltonbrowndev.com</w:t>
                    </w:r>
                  </w:hyperlink>
                </w:p>
              </w:tc>
            </w:tr>
          </w:tbl>
          <w:p w14:paraId="5DC820B0" w14:textId="77777777" w:rsidR="002C2CDD" w:rsidRPr="003B6DB0" w:rsidRDefault="00000000" w:rsidP="007569C1">
            <w:pPr>
              <w:pStyle w:val="Heading3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alias w:val="Experience:"/>
                <w:tag w:val="Experience:"/>
                <w:id w:val="1217937480"/>
                <w:placeholder>
                  <w:docPart w:val="725ADF06EC677D47BB0BDE5AE3778548"/>
                </w:placeholder>
                <w:temporary/>
                <w:showingPlcHdr/>
                <w15:appearance w15:val="hidden"/>
              </w:sdtPr>
              <w:sdtContent>
                <w:r w:rsidR="002C2CDD" w:rsidRPr="003B6DB0">
                  <w:rPr>
                    <w:rFonts w:ascii="Times" w:hAnsi="Times"/>
                  </w:rPr>
                  <w:t>Experience</w:t>
                </w:r>
              </w:sdtContent>
            </w:sdt>
          </w:p>
          <w:p w14:paraId="1D8EF490" w14:textId="77AABDB2" w:rsidR="002C2CDD" w:rsidRPr="003B6DB0" w:rsidRDefault="00D269C5" w:rsidP="00ED32BD">
            <w:pPr>
              <w:pStyle w:val="Heading4"/>
              <w:rPr>
                <w:rFonts w:ascii="Times" w:hAnsi="Times"/>
              </w:rPr>
            </w:pPr>
            <w:r w:rsidRPr="003B6DB0">
              <w:rPr>
                <w:rFonts w:ascii="Times" w:hAnsi="Times"/>
              </w:rPr>
              <w:t xml:space="preserve">built </w:t>
            </w:r>
            <w:r w:rsidR="00ED32BD" w:rsidRPr="003B6DB0">
              <w:rPr>
                <w:rFonts w:ascii="Times" w:hAnsi="Times"/>
              </w:rPr>
              <w:t>multinomial Naive bayes machine learning model for spam text message classification</w:t>
            </w:r>
            <w:r w:rsidR="006D59EC">
              <w:rPr>
                <w:rFonts w:ascii="Times" w:hAnsi="Times"/>
              </w:rPr>
              <w:t>-</w:t>
            </w:r>
            <w:hyperlink r:id="rId13" w:history="1">
              <w:r w:rsidR="006D59EC" w:rsidRPr="006D59EC">
                <w:rPr>
                  <w:rStyle w:val="Hyperlink"/>
                  <w:rFonts w:ascii="Times" w:hAnsi="Times"/>
                </w:rPr>
                <w:t>Link</w:t>
              </w:r>
            </w:hyperlink>
            <w:r w:rsidR="006D59EC" w:rsidRPr="003B6DB0">
              <w:rPr>
                <w:rFonts w:ascii="Times" w:hAnsi="Times"/>
              </w:rPr>
              <w:t xml:space="preserve"> </w:t>
            </w:r>
          </w:p>
          <w:p w14:paraId="6CFDC0AB" w14:textId="77777777" w:rsidR="00D269C5" w:rsidRPr="003B6DB0" w:rsidRDefault="00D269C5" w:rsidP="00ED32BD">
            <w:pPr>
              <w:pStyle w:val="Heading4"/>
              <w:rPr>
                <w:rFonts w:ascii="Times" w:hAnsi="Times"/>
              </w:rPr>
            </w:pPr>
          </w:p>
          <w:p w14:paraId="35BA5A3C" w14:textId="407D7D00" w:rsidR="003B6DB0" w:rsidRDefault="00D269C5" w:rsidP="00ED32BD">
            <w:pPr>
              <w:pStyle w:val="Heading4"/>
              <w:rPr>
                <w:rStyle w:val="Hyperlink"/>
                <w:rFonts w:ascii="Times" w:hAnsi="Times"/>
              </w:rPr>
            </w:pPr>
            <w:r w:rsidRPr="003B6DB0">
              <w:rPr>
                <w:rFonts w:ascii="Times" w:hAnsi="Times"/>
              </w:rPr>
              <w:t xml:space="preserve">built </w:t>
            </w:r>
            <w:r w:rsidR="00ED32BD" w:rsidRPr="003B6DB0">
              <w:rPr>
                <w:rFonts w:ascii="Times" w:hAnsi="Times"/>
              </w:rPr>
              <w:t>Logist</w:t>
            </w:r>
            <w:r w:rsidR="004B455B" w:rsidRPr="003B6DB0">
              <w:rPr>
                <w:rFonts w:ascii="Times" w:hAnsi="Times"/>
              </w:rPr>
              <w:t>I</w:t>
            </w:r>
            <w:r w:rsidR="00ED32BD" w:rsidRPr="003B6DB0">
              <w:rPr>
                <w:rFonts w:ascii="Times" w:hAnsi="Times"/>
              </w:rPr>
              <w:t>c regression machine learning model for computer</w:t>
            </w:r>
            <w:r w:rsidRPr="003B6DB0">
              <w:rPr>
                <w:rFonts w:ascii="Times" w:hAnsi="Times"/>
              </w:rPr>
              <w:t xml:space="preserve"> malware</w:t>
            </w:r>
            <w:r w:rsidR="00ED32BD" w:rsidRPr="003B6DB0">
              <w:rPr>
                <w:rFonts w:ascii="Times" w:hAnsi="Times"/>
              </w:rPr>
              <w:t xml:space="preserve"> file classification </w:t>
            </w:r>
            <w:r w:rsidR="006D59EC">
              <w:rPr>
                <w:rFonts w:ascii="Times" w:hAnsi="Times"/>
              </w:rPr>
              <w:t>-</w:t>
            </w:r>
            <w:hyperlink r:id="rId14" w:history="1">
              <w:r w:rsidR="006D59EC" w:rsidRPr="006D59EC">
                <w:rPr>
                  <w:rStyle w:val="Hyperlink"/>
                  <w:rFonts w:ascii="Times" w:hAnsi="Times"/>
                </w:rPr>
                <w:t>Link</w:t>
              </w:r>
            </w:hyperlink>
          </w:p>
          <w:p w14:paraId="29314457" w14:textId="77777777" w:rsidR="002E29FC" w:rsidRDefault="002E29FC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7BD1F3A8" w14:textId="6DB4D7E0" w:rsidR="002E29FC" w:rsidRDefault="002E29FC" w:rsidP="002E29FC">
            <w:pPr>
              <w:pStyle w:val="Heading4"/>
              <w:rPr>
                <w:rStyle w:val="Hyperlink"/>
                <w:rFonts w:ascii="Times" w:hAnsi="Times"/>
              </w:rPr>
            </w:pPr>
            <w:r w:rsidRPr="003B6DB0">
              <w:rPr>
                <w:rFonts w:ascii="Times" w:hAnsi="Times"/>
              </w:rPr>
              <w:t xml:space="preserve">built </w:t>
            </w:r>
            <w:r>
              <w:rPr>
                <w:rFonts w:ascii="Times" w:hAnsi="Times"/>
              </w:rPr>
              <w:t>My own website using html, css and javascript-</w:t>
            </w:r>
            <w:hyperlink r:id="rId15" w:history="1">
              <w:r w:rsidRPr="006D59EC">
                <w:rPr>
                  <w:rStyle w:val="Hyperlink"/>
                  <w:rFonts w:ascii="Times" w:hAnsi="Times"/>
                </w:rPr>
                <w:t>Link</w:t>
              </w:r>
            </w:hyperlink>
          </w:p>
          <w:p w14:paraId="1684B2F4" w14:textId="02267454" w:rsidR="002E29FC" w:rsidRDefault="002E29FC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65E25412" w14:textId="086C3B26" w:rsidR="00C2199E" w:rsidRDefault="00C2199E" w:rsidP="00C2199E">
            <w:pPr>
              <w:pStyle w:val="Heading4"/>
              <w:rPr>
                <w:rStyle w:val="Hyperlink"/>
                <w:rFonts w:ascii="Times" w:hAnsi="Times"/>
              </w:rPr>
            </w:pPr>
            <w:r w:rsidRPr="003B6DB0">
              <w:rPr>
                <w:rFonts w:ascii="Times" w:hAnsi="Times"/>
              </w:rPr>
              <w:t xml:space="preserve">built </w:t>
            </w:r>
            <w:r>
              <w:rPr>
                <w:rFonts w:ascii="Times" w:hAnsi="Times"/>
              </w:rPr>
              <w:t>Guitar tuner app for android -</w:t>
            </w:r>
            <w:hyperlink r:id="rId16" w:history="1">
              <w:r w:rsidRPr="006D59EC">
                <w:rPr>
                  <w:rStyle w:val="Hyperlink"/>
                  <w:rFonts w:ascii="Times" w:hAnsi="Times"/>
                </w:rPr>
                <w:t>Link</w:t>
              </w:r>
            </w:hyperlink>
          </w:p>
          <w:p w14:paraId="14383D11" w14:textId="77777777" w:rsidR="00E3535A" w:rsidRDefault="00E3535A" w:rsidP="00C2199E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14EB0E8B" w14:textId="72CEEBF2" w:rsidR="00E3535A" w:rsidRDefault="00E3535A" w:rsidP="00E3535A">
            <w:pPr>
              <w:pStyle w:val="Heading4"/>
              <w:rPr>
                <w:rStyle w:val="Hyperlink"/>
                <w:rFonts w:ascii="Times" w:hAnsi="Times"/>
              </w:rPr>
            </w:pPr>
            <w:r w:rsidRPr="003B6DB0">
              <w:rPr>
                <w:rFonts w:ascii="Times" w:hAnsi="Times"/>
              </w:rPr>
              <w:t xml:space="preserve">built </w:t>
            </w:r>
            <w:r>
              <w:rPr>
                <w:rFonts w:ascii="Times" w:hAnsi="Times"/>
              </w:rPr>
              <w:t>Spam text message cclassification ios app</w:t>
            </w:r>
            <w:r>
              <w:rPr>
                <w:rFonts w:ascii="Times" w:hAnsi="Times"/>
              </w:rPr>
              <w:t xml:space="preserve"> -</w:t>
            </w:r>
            <w:hyperlink r:id="rId17" w:history="1">
              <w:r w:rsidRPr="006D59EC">
                <w:rPr>
                  <w:rStyle w:val="Hyperlink"/>
                  <w:rFonts w:ascii="Times" w:hAnsi="Times"/>
                </w:rPr>
                <w:t>Link</w:t>
              </w:r>
            </w:hyperlink>
          </w:p>
          <w:p w14:paraId="1F62307E" w14:textId="77777777" w:rsidR="00E3535A" w:rsidRDefault="00E3535A" w:rsidP="00C2199E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112B312E" w14:textId="77777777" w:rsidR="00E3535A" w:rsidRDefault="00E3535A" w:rsidP="00C2199E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473C25C5" w14:textId="30009771" w:rsidR="002E29FC" w:rsidRDefault="002E29FC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315B0D79" w14:textId="77777777" w:rsidR="006D59EC" w:rsidRDefault="006D59EC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2C58A75C" w14:textId="60192CEB" w:rsidR="00464565" w:rsidRDefault="00464565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40DD0B90" w14:textId="7B116522" w:rsidR="00464565" w:rsidRDefault="00464565" w:rsidP="00ED32BD">
            <w:pPr>
              <w:pStyle w:val="Heading4"/>
              <w:rPr>
                <w:rStyle w:val="Hyperlink"/>
                <w:rFonts w:ascii="Times" w:hAnsi="Times"/>
              </w:rPr>
            </w:pPr>
          </w:p>
          <w:p w14:paraId="6D7F2D9D" w14:textId="77777777" w:rsidR="00464565" w:rsidRDefault="00464565" w:rsidP="00ED32BD">
            <w:pPr>
              <w:pStyle w:val="Heading4"/>
              <w:rPr>
                <w:rFonts w:ascii="Times" w:hAnsi="Times"/>
              </w:rPr>
            </w:pPr>
          </w:p>
          <w:p w14:paraId="75BB7992" w14:textId="10B22546" w:rsidR="003B6DB0" w:rsidRDefault="003B6DB0" w:rsidP="00ED32BD">
            <w:pPr>
              <w:pStyle w:val="Heading4"/>
              <w:rPr>
                <w:rFonts w:ascii="Times" w:hAnsi="Times"/>
              </w:rPr>
            </w:pPr>
          </w:p>
          <w:p w14:paraId="104903C5" w14:textId="77777777" w:rsidR="002C2CDD" w:rsidRPr="003B6DB0" w:rsidRDefault="00000000" w:rsidP="007569C1">
            <w:pPr>
              <w:pStyle w:val="Heading3"/>
              <w:rPr>
                <w:rFonts w:ascii="Times" w:hAnsi="Times"/>
              </w:rPr>
            </w:pPr>
            <w:sdt>
              <w:sdtPr>
                <w:rPr>
                  <w:rFonts w:ascii="Times" w:hAnsi="Times"/>
                  <w:color w:val="6EAC1C" w:themeColor="hyperlink"/>
                  <w:u w:val="single"/>
                </w:rPr>
                <w:alias w:val="Education:"/>
                <w:tag w:val="Education:"/>
                <w:id w:val="1349516922"/>
                <w:placeholder>
                  <w:docPart w:val="CA49A7D5DF9B964593EB50BF7E20202B"/>
                </w:placeholder>
                <w:temporary/>
                <w:showingPlcHdr/>
                <w15:appearance w15:val="hidden"/>
              </w:sdtPr>
              <w:sdtContent>
                <w:r w:rsidR="002C2CDD" w:rsidRPr="003B6DB0">
                  <w:rPr>
                    <w:rFonts w:ascii="Times" w:hAnsi="Times"/>
                  </w:rPr>
                  <w:t>Education</w:t>
                </w:r>
              </w:sdtContent>
            </w:sdt>
          </w:p>
          <w:p w14:paraId="1DC89A46" w14:textId="208BC5F7" w:rsidR="004B455B" w:rsidRDefault="006D59EC" w:rsidP="005F7A90">
            <w:pPr>
              <w:pStyle w:val="Heading4"/>
              <w:rPr>
                <w:rFonts w:ascii="Times" w:hAnsi="Times"/>
              </w:rPr>
            </w:pPr>
            <w:r w:rsidRPr="00745F92">
              <w:rPr>
                <w:rFonts w:ascii="Times" w:hAnsi="Times"/>
                <w:b/>
                <w:bCs/>
              </w:rPr>
              <w:t>Bachelor Of science In</w:t>
            </w:r>
            <w:r w:rsidR="000B39A5" w:rsidRPr="00745F92">
              <w:rPr>
                <w:rFonts w:ascii="Times" w:hAnsi="Times"/>
                <w:b/>
                <w:bCs/>
              </w:rPr>
              <w:t xml:space="preserve"> </w:t>
            </w:r>
            <w:r w:rsidR="009922F9" w:rsidRPr="00745F92">
              <w:rPr>
                <w:rFonts w:ascii="Times" w:hAnsi="Times"/>
                <w:b/>
                <w:bCs/>
              </w:rPr>
              <w:t>Computer science</w:t>
            </w:r>
            <w:r w:rsidR="003743F8" w:rsidRPr="003B6DB0">
              <w:rPr>
                <w:rFonts w:ascii="Times" w:hAnsi="Times"/>
              </w:rPr>
              <w:t xml:space="preserve"> </w:t>
            </w:r>
            <w:r w:rsidR="002C2CDD" w:rsidRPr="003B6DB0">
              <w:rPr>
                <w:rFonts w:ascii="Times" w:hAnsi="Times"/>
              </w:rPr>
              <w:t>•</w:t>
            </w:r>
            <w:r w:rsidR="004F116B" w:rsidRPr="003B6DB0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Aug 2018 - Dec </w:t>
            </w:r>
            <w:r w:rsidR="009922F9" w:rsidRPr="003B6DB0">
              <w:rPr>
                <w:rFonts w:ascii="Times" w:hAnsi="Times"/>
              </w:rPr>
              <w:t>2022</w:t>
            </w:r>
            <w:r w:rsidR="002C2CDD" w:rsidRPr="003B6DB0">
              <w:rPr>
                <w:rFonts w:ascii="Times" w:hAnsi="Times"/>
              </w:rPr>
              <w:t xml:space="preserve"> • </w:t>
            </w:r>
            <w:r w:rsidR="009922F9" w:rsidRPr="003B6DB0">
              <w:rPr>
                <w:rFonts w:ascii="Times" w:hAnsi="Times"/>
              </w:rPr>
              <w:t>georgia state university</w:t>
            </w:r>
            <w:r>
              <w:rPr>
                <w:rFonts w:ascii="Times" w:hAnsi="Times"/>
              </w:rPr>
              <w:t>,  Atlanta, GA</w:t>
            </w:r>
          </w:p>
          <w:p w14:paraId="3826A9B2" w14:textId="77777777" w:rsidR="007B70A0" w:rsidRDefault="007B70A0" w:rsidP="005F7A90">
            <w:pPr>
              <w:pStyle w:val="Heading4"/>
              <w:rPr>
                <w:rFonts w:ascii="Times" w:hAnsi="Times"/>
              </w:rPr>
            </w:pPr>
          </w:p>
          <w:p w14:paraId="54686066" w14:textId="073E8F57" w:rsidR="007B70A0" w:rsidRPr="003B6DB0" w:rsidRDefault="007B70A0" w:rsidP="005F7A90">
            <w:pPr>
              <w:pStyle w:val="Heading4"/>
              <w:rPr>
                <w:rFonts w:ascii="Times" w:hAnsi="Times"/>
              </w:rPr>
            </w:pPr>
            <w:r w:rsidRPr="00745F92">
              <w:rPr>
                <w:rFonts w:ascii="Times" w:hAnsi="Times"/>
                <w:b/>
                <w:bCs/>
              </w:rPr>
              <w:t>UNDERGRADUATE DATA SCIENCE CERTIFICATE</w:t>
            </w:r>
            <w:r>
              <w:rPr>
                <w:rFonts w:ascii="Times" w:hAnsi="Times"/>
              </w:rPr>
              <w:t xml:space="preserve"> - GEORGIA STATE UNIVERSITY</w:t>
            </w:r>
            <w:r w:rsidR="006D59EC">
              <w:rPr>
                <w:rFonts w:ascii="Times" w:hAnsi="Times"/>
              </w:rPr>
              <w:t>, Atlanta, G</w:t>
            </w:r>
            <w:r w:rsidR="00E3535A">
              <w:rPr>
                <w:rFonts w:ascii="Times" w:hAnsi="Times"/>
              </w:rPr>
              <w:t>A</w:t>
            </w:r>
          </w:p>
        </w:tc>
      </w:tr>
    </w:tbl>
    <w:p w14:paraId="7D8875E7" w14:textId="17D58405" w:rsidR="00947DBA" w:rsidRPr="00632BF0" w:rsidRDefault="00947DBA" w:rsidP="00947DBA">
      <w:pPr>
        <w:rPr>
          <w:sz w:val="2"/>
          <w:szCs w:val="2"/>
        </w:rPr>
      </w:pPr>
    </w:p>
    <w:sectPr w:rsidR="00947DBA" w:rsidRPr="00632BF0" w:rsidSect="00EF7CC9">
      <w:footerReference w:type="default" r:id="rId18"/>
      <w:footerReference w:type="first" r:id="rId1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A624" w14:textId="77777777" w:rsidR="00E469BC" w:rsidRDefault="00E469BC" w:rsidP="00713050">
      <w:pPr>
        <w:spacing w:line="240" w:lineRule="auto"/>
      </w:pPr>
      <w:r>
        <w:separator/>
      </w:r>
    </w:p>
  </w:endnote>
  <w:endnote w:type="continuationSeparator" w:id="0">
    <w:p w14:paraId="2BD97A33" w14:textId="77777777" w:rsidR="00E469BC" w:rsidRDefault="00E469B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A61A" w14:textId="0C82B805" w:rsidR="00C2098A" w:rsidRPr="00947DBA" w:rsidRDefault="00C2098A" w:rsidP="00947DBA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322"/>
      <w:gridCol w:w="2934"/>
      <w:gridCol w:w="2628"/>
    </w:tblGrid>
    <w:tr w:rsidR="00217980" w14:paraId="644BA915" w14:textId="77777777" w:rsidTr="004F116B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2D19839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311B413" wp14:editId="6936310A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B9E915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CVOekkLCAAA3zgAAA4A&#13;&#10;AAAAAAAAAAAAAAAALgIAAGRycy9lMm9Eb2MueG1sUEsBAi0AFAAGAAgAAAAhANsnw1zcAAAACAEA&#13;&#10;AA8AAAAAAAAAAAAAAAAAZQoAAGRycy9kb3ducmV2LnhtbFBLBQYAAAAABAAEAPMAAABu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1cade4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32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C963C0" w14:textId="1365F093" w:rsidR="00217980" w:rsidRDefault="00217980" w:rsidP="004F116B">
          <w:pPr>
            <w:pStyle w:val="Footer"/>
            <w:jc w:val="left"/>
          </w:pPr>
        </w:p>
      </w:tc>
      <w:tc>
        <w:tcPr>
          <w:tcW w:w="293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049A8F" w14:textId="77777777" w:rsidR="00217980" w:rsidRDefault="00217980" w:rsidP="004F116B">
          <w:pPr>
            <w:pStyle w:val="Footer"/>
            <w:jc w:val="left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3C147B" wp14:editId="65EA9C55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4AE355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/Fz9BA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6U/Fz9BAAAHddAAAO&#13;&#10;AAAAAAAAAAAAAAAAAC4CAABkcnMvZTJvRG9jLnhtbFBLAQItABQABgAIAAAAIQDbJ8Nc3AAAAAgB&#13;&#10;AAAPAAAAAAAAAAAAAAAAAE4TAABkcnMvZG93bnJldi54bWxQSwUGAAAAAAQABADzAAAAVxQAAAAA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5AA60AD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47C4710" wp14:editId="5EBF1703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8E6DB62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YKi2ZZoRAACsYwAADgAAAAAA&#13;&#10;AAAAAAAAAAAuAgAAZHJzL2Uyb0RvYy54bWxQSwECLQAUAAYACAAAACEA2yfDXNwAAAAIAQAADwAA&#13;&#10;AAAAAAAAAAAAAAD0EwAAZHJzL2Rvd25yZXYueG1sUEsFBgAAAAAEAAQA8wAAAP0U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1cade4 [3204]" strokecolor="#1cade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E36E306" w14:textId="77777777" w:rsidTr="004F116B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45A27B79" w14:textId="05E8F1DA" w:rsidR="00811117" w:rsidRPr="00CA3DF1" w:rsidRDefault="00000000" w:rsidP="003C5528">
          <w:pPr>
            <w:pStyle w:val="Footer"/>
          </w:pPr>
          <w:sdt>
            <w:sdtPr>
              <w:rPr>
                <w:rFonts w:ascii="AppleSystemUIFont" w:hAnsi="AppleSystemUIFont" w:cs="AppleSystemUIFont"/>
                <w:b/>
                <w:bCs/>
                <w:sz w:val="16"/>
                <w:szCs w:val="16"/>
              </w:rPr>
              <w:alias w:val="Email:"/>
              <w:tag w:val="Email:"/>
              <w:id w:val="-1689822732"/>
              <w:placeholder>
                <w:docPart w:val="3D294D6DFDBC6941A06AE8A1CFA1BF4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="00EC4FC6" w:rsidRPr="002D0C8A">
                <w:rPr>
                  <w:rFonts w:ascii="AppleSystemUIFont" w:hAnsi="AppleSystemUIFont" w:cs="AppleSystemUIFont"/>
                  <w:b/>
                  <w:bCs/>
                  <w:sz w:val="16"/>
                  <w:szCs w:val="16"/>
                </w:rPr>
                <w:t>cbrown46600@outlook.com</w:t>
              </w:r>
            </w:sdtContent>
          </w:sdt>
        </w:p>
      </w:tc>
      <w:tc>
        <w:tcPr>
          <w:tcW w:w="2322" w:type="dxa"/>
          <w:tcMar>
            <w:top w:w="144" w:type="dxa"/>
            <w:left w:w="115" w:type="dxa"/>
            <w:right w:w="115" w:type="dxa"/>
          </w:tcMar>
        </w:tcPr>
        <w:p w14:paraId="05679991" w14:textId="2192A05B" w:rsidR="00811117" w:rsidRPr="00C2098A" w:rsidRDefault="00811117" w:rsidP="009922F9">
          <w:pPr>
            <w:pStyle w:val="Footer"/>
            <w:jc w:val="left"/>
          </w:pPr>
        </w:p>
      </w:tc>
      <w:tc>
        <w:tcPr>
          <w:tcW w:w="2934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DEC05105F6155944B903CA4B97519775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727B0386" w14:textId="74C10886" w:rsidR="00811117" w:rsidRPr="00C2098A" w:rsidRDefault="009922F9" w:rsidP="004F116B">
              <w:pPr>
                <w:pStyle w:val="Footer"/>
                <w:jc w:val="left"/>
              </w:pPr>
              <w:r>
                <w:t>678-7</w:t>
              </w:r>
              <w:r w:rsidR="00C67B9A">
                <w:t>55</w:t>
              </w:r>
              <w:r>
                <w:t>-9799</w:t>
              </w:r>
            </w:p>
          </w:sdtContent>
        </w:sdt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Style w:val="Heading2Char"/>
              <w:rFonts w:ascii="Segoe UI" w:eastAsia="Times New Roman" w:hAnsi="Segoe UI" w:cs="Segoe UI"/>
              <w:sz w:val="24"/>
              <w:szCs w:val="24"/>
              <w:bdr w:val="none" w:sz="0" w:space="0" w:color="auto" w:frame="1"/>
            </w:r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74432031" w14:textId="4FDAA5E3" w:rsidR="00811117" w:rsidRPr="00C2098A" w:rsidRDefault="009922F9" w:rsidP="00217980">
              <w:pPr>
                <w:pStyle w:val="Footer"/>
              </w:pPr>
              <w:r w:rsidRPr="009922F9">
                <w:rPr>
                  <w:rStyle w:val="Heading2Char"/>
                  <w:rFonts w:ascii="Segoe UI" w:eastAsia="Times New Roman" w:hAnsi="Segoe UI" w:cs="Segoe UI"/>
                  <w:sz w:val="24"/>
                  <w:szCs w:val="24"/>
                  <w:bdr w:val="none" w:sz="0" w:space="0" w:color="auto" w:frame="1"/>
                </w:rPr>
                <w:t>www.linkedin.com/in/Carlton-Brown-CS</w:t>
              </w:r>
            </w:p>
          </w:sdtContent>
        </w:sdt>
      </w:tc>
    </w:tr>
  </w:tbl>
  <w:p w14:paraId="2AB03453" w14:textId="77777777" w:rsidR="00217980" w:rsidRDefault="00217980" w:rsidP="00632BF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06CB" w14:textId="77777777" w:rsidR="00E469BC" w:rsidRDefault="00E469BC" w:rsidP="00713050">
      <w:pPr>
        <w:spacing w:line="240" w:lineRule="auto"/>
      </w:pPr>
      <w:r>
        <w:separator/>
      </w:r>
    </w:p>
  </w:footnote>
  <w:footnote w:type="continuationSeparator" w:id="0">
    <w:p w14:paraId="593F2AE7" w14:textId="77777777" w:rsidR="00E469BC" w:rsidRDefault="00E469BC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F9"/>
    <w:rsid w:val="00046795"/>
    <w:rsid w:val="00053CD8"/>
    <w:rsid w:val="00055E1C"/>
    <w:rsid w:val="00091382"/>
    <w:rsid w:val="000A1CF4"/>
    <w:rsid w:val="000B0619"/>
    <w:rsid w:val="000B2898"/>
    <w:rsid w:val="000B39A5"/>
    <w:rsid w:val="000B61CA"/>
    <w:rsid w:val="000D6E8D"/>
    <w:rsid w:val="000F7610"/>
    <w:rsid w:val="00107A60"/>
    <w:rsid w:val="00114ED7"/>
    <w:rsid w:val="00140B0E"/>
    <w:rsid w:val="0015043C"/>
    <w:rsid w:val="001700C4"/>
    <w:rsid w:val="001A3DF9"/>
    <w:rsid w:val="001A5CA9"/>
    <w:rsid w:val="001B2AC1"/>
    <w:rsid w:val="001B403A"/>
    <w:rsid w:val="001E569A"/>
    <w:rsid w:val="001F2AB3"/>
    <w:rsid w:val="00217980"/>
    <w:rsid w:val="00271662"/>
    <w:rsid w:val="0027404F"/>
    <w:rsid w:val="00293B83"/>
    <w:rsid w:val="00297705"/>
    <w:rsid w:val="002B091C"/>
    <w:rsid w:val="002C2CDD"/>
    <w:rsid w:val="002D0C8A"/>
    <w:rsid w:val="002D45C6"/>
    <w:rsid w:val="002D6337"/>
    <w:rsid w:val="002E1E71"/>
    <w:rsid w:val="002E29FC"/>
    <w:rsid w:val="002F0189"/>
    <w:rsid w:val="002F03FA"/>
    <w:rsid w:val="00313E86"/>
    <w:rsid w:val="00331E02"/>
    <w:rsid w:val="00333CD3"/>
    <w:rsid w:val="00340365"/>
    <w:rsid w:val="00342B64"/>
    <w:rsid w:val="00364079"/>
    <w:rsid w:val="003743F8"/>
    <w:rsid w:val="00382705"/>
    <w:rsid w:val="003B41A6"/>
    <w:rsid w:val="003B6DB0"/>
    <w:rsid w:val="003C5528"/>
    <w:rsid w:val="004077FB"/>
    <w:rsid w:val="00415B6C"/>
    <w:rsid w:val="00424DD9"/>
    <w:rsid w:val="00460F7E"/>
    <w:rsid w:val="0046104A"/>
    <w:rsid w:val="00464565"/>
    <w:rsid w:val="004717C5"/>
    <w:rsid w:val="004A594D"/>
    <w:rsid w:val="004B455B"/>
    <w:rsid w:val="004C73DA"/>
    <w:rsid w:val="004F116B"/>
    <w:rsid w:val="00523479"/>
    <w:rsid w:val="00543DB7"/>
    <w:rsid w:val="005729B0"/>
    <w:rsid w:val="00576201"/>
    <w:rsid w:val="00596F5B"/>
    <w:rsid w:val="005F7A90"/>
    <w:rsid w:val="00621663"/>
    <w:rsid w:val="00632BF0"/>
    <w:rsid w:val="00641630"/>
    <w:rsid w:val="00684488"/>
    <w:rsid w:val="006A3CE7"/>
    <w:rsid w:val="006C4C50"/>
    <w:rsid w:val="006D59EC"/>
    <w:rsid w:val="006D76B1"/>
    <w:rsid w:val="0070150F"/>
    <w:rsid w:val="00713050"/>
    <w:rsid w:val="00730D4A"/>
    <w:rsid w:val="00741125"/>
    <w:rsid w:val="00745DFE"/>
    <w:rsid w:val="00745F92"/>
    <w:rsid w:val="00746F7F"/>
    <w:rsid w:val="0075293C"/>
    <w:rsid w:val="007569C1"/>
    <w:rsid w:val="00763832"/>
    <w:rsid w:val="0076660B"/>
    <w:rsid w:val="007B70A0"/>
    <w:rsid w:val="007D2696"/>
    <w:rsid w:val="007D521D"/>
    <w:rsid w:val="007F6B14"/>
    <w:rsid w:val="00811117"/>
    <w:rsid w:val="00813946"/>
    <w:rsid w:val="00841146"/>
    <w:rsid w:val="00850E3F"/>
    <w:rsid w:val="00866B3F"/>
    <w:rsid w:val="00874157"/>
    <w:rsid w:val="00882D49"/>
    <w:rsid w:val="0088504C"/>
    <w:rsid w:val="00890495"/>
    <w:rsid w:val="0089382B"/>
    <w:rsid w:val="008A1907"/>
    <w:rsid w:val="008C6BCA"/>
    <w:rsid w:val="008C7B50"/>
    <w:rsid w:val="008D1A82"/>
    <w:rsid w:val="00904B8F"/>
    <w:rsid w:val="00947DBA"/>
    <w:rsid w:val="0098711F"/>
    <w:rsid w:val="009922F9"/>
    <w:rsid w:val="009B3C40"/>
    <w:rsid w:val="009E1BD5"/>
    <w:rsid w:val="009F4191"/>
    <w:rsid w:val="00A36356"/>
    <w:rsid w:val="00A42540"/>
    <w:rsid w:val="00A45964"/>
    <w:rsid w:val="00A50939"/>
    <w:rsid w:val="00A54C58"/>
    <w:rsid w:val="00AA6A40"/>
    <w:rsid w:val="00AD5C14"/>
    <w:rsid w:val="00AE7011"/>
    <w:rsid w:val="00AF4B57"/>
    <w:rsid w:val="00B104BA"/>
    <w:rsid w:val="00B33DAE"/>
    <w:rsid w:val="00B5664D"/>
    <w:rsid w:val="00B6268F"/>
    <w:rsid w:val="00BA5B40"/>
    <w:rsid w:val="00BB0D7B"/>
    <w:rsid w:val="00BD0206"/>
    <w:rsid w:val="00BE700A"/>
    <w:rsid w:val="00BE7BFB"/>
    <w:rsid w:val="00C2098A"/>
    <w:rsid w:val="00C20996"/>
    <w:rsid w:val="00C2199E"/>
    <w:rsid w:val="00C233AD"/>
    <w:rsid w:val="00C356E4"/>
    <w:rsid w:val="00C5444A"/>
    <w:rsid w:val="00C612DA"/>
    <w:rsid w:val="00C67B9A"/>
    <w:rsid w:val="00C7741E"/>
    <w:rsid w:val="00C8242F"/>
    <w:rsid w:val="00C847DA"/>
    <w:rsid w:val="00C875AB"/>
    <w:rsid w:val="00C87BEA"/>
    <w:rsid w:val="00CA3DF1"/>
    <w:rsid w:val="00CA4581"/>
    <w:rsid w:val="00CE18D5"/>
    <w:rsid w:val="00D04109"/>
    <w:rsid w:val="00D113CB"/>
    <w:rsid w:val="00D11E91"/>
    <w:rsid w:val="00D24CFB"/>
    <w:rsid w:val="00D269C5"/>
    <w:rsid w:val="00D402A0"/>
    <w:rsid w:val="00D53129"/>
    <w:rsid w:val="00D57FC6"/>
    <w:rsid w:val="00D72BC3"/>
    <w:rsid w:val="00DB3062"/>
    <w:rsid w:val="00DD6416"/>
    <w:rsid w:val="00DF4E0A"/>
    <w:rsid w:val="00E02DCD"/>
    <w:rsid w:val="00E12C60"/>
    <w:rsid w:val="00E22E87"/>
    <w:rsid w:val="00E3535A"/>
    <w:rsid w:val="00E469BC"/>
    <w:rsid w:val="00E50E0E"/>
    <w:rsid w:val="00E57630"/>
    <w:rsid w:val="00E86C2B"/>
    <w:rsid w:val="00EB37C1"/>
    <w:rsid w:val="00EC47E7"/>
    <w:rsid w:val="00EC4FC6"/>
    <w:rsid w:val="00ED32BD"/>
    <w:rsid w:val="00ED42BE"/>
    <w:rsid w:val="00EE6CC3"/>
    <w:rsid w:val="00EF7CC9"/>
    <w:rsid w:val="00F207C0"/>
    <w:rsid w:val="00F20AE5"/>
    <w:rsid w:val="00F222E4"/>
    <w:rsid w:val="00F35998"/>
    <w:rsid w:val="00F54EE0"/>
    <w:rsid w:val="00F640BF"/>
    <w:rsid w:val="00F645C7"/>
    <w:rsid w:val="00F8282D"/>
    <w:rsid w:val="00F94D49"/>
    <w:rsid w:val="00FA71AD"/>
    <w:rsid w:val="00FB658F"/>
    <w:rsid w:val="00FF2B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C74F5"/>
  <w15:docId w15:val="{76E6E436-1726-D848-96A4-27B52B28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1CADE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150F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5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0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Brown-works/Java-classworks" TargetMode="External"/><Relationship Id="rId13" Type="http://schemas.openxmlformats.org/officeDocument/2006/relationships/hyperlink" Target="https://github.com/CBrown-works/Student-Projects/blob/master/SMS_Spam_Classification/SmsClassification.ipyn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rltonbrowndev.com/" TargetMode="External"/><Relationship Id="rId17" Type="http://schemas.openxmlformats.org/officeDocument/2006/relationships/hyperlink" Target="https://github.com/CBrown-works/spam-classification-ios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CBrown-works/Student-Projects/tree/master/Guitar%20Tuner%20DB%20Dem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ltonbrowndev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ltonbrowndev.com/" TargetMode="External"/><Relationship Id="rId10" Type="http://schemas.openxmlformats.org/officeDocument/2006/relationships/hyperlink" Target="https://github.com/CBrown-works/Cprogramming-classwor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ithub.com/CBrown-works/Python-classworks" TargetMode="External"/><Relationship Id="rId14" Type="http://schemas.openxmlformats.org/officeDocument/2006/relationships/hyperlink" Target="https://github.com/CBrown-works/Student-Projects/blob/master/Malware_Classifier/MalwareClassification.ipynb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tonbrown/Library/Containers/com.microsoft.Word/Data/Library/Application%20Support/Microsoft/Office/16.0/DTS/Search/%7b924324AC-6DC5-5B47-A803-A7E003268F32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BA3C8DE9F5446B2BC035101D9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D18B-069C-3046-8063-6997386E74DF}"/>
      </w:docPartPr>
      <w:docPartBody>
        <w:p w:rsidR="00F248CF" w:rsidRDefault="007F2C08">
          <w:pPr>
            <w:pStyle w:val="74CBA3C8DE9F5446B2BC035101D96E0B"/>
          </w:pPr>
          <w:r w:rsidRPr="00333CD3">
            <w:t>YN</w:t>
          </w:r>
        </w:p>
      </w:docPartBody>
    </w:docPart>
    <w:docPart>
      <w:docPartPr>
        <w:name w:val="544FD54E4C0D1044B0C1D999E402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29A4-8A47-AB4F-9BAC-0D41728E1557}"/>
      </w:docPartPr>
      <w:docPartBody>
        <w:p w:rsidR="00F248CF" w:rsidRDefault="007F2C08">
          <w:pPr>
            <w:pStyle w:val="544FD54E4C0D1044B0C1D999E402681A"/>
          </w:pPr>
          <w:r>
            <w:t>Objective</w:t>
          </w:r>
        </w:p>
      </w:docPartBody>
    </w:docPart>
    <w:docPart>
      <w:docPartPr>
        <w:name w:val="900238F1B2871348B1C9CE774B58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2EDB-04BA-114F-83B0-786C7A51C5A9}"/>
      </w:docPartPr>
      <w:docPartBody>
        <w:p w:rsidR="00F248CF" w:rsidRDefault="007F2C08">
          <w:pPr>
            <w:pStyle w:val="900238F1B2871348B1C9CE774B585AD7"/>
          </w:pPr>
          <w:r w:rsidRPr="00333CD3">
            <w:t>Skills</w:t>
          </w:r>
        </w:p>
      </w:docPartBody>
    </w:docPart>
    <w:docPart>
      <w:docPartPr>
        <w:name w:val="D9AC122912796241863362A09840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5758-872A-AF4E-8B60-B181EFBCCBE9}"/>
      </w:docPartPr>
      <w:docPartBody>
        <w:p w:rsidR="00F248CF" w:rsidRDefault="007F2C08">
          <w:pPr>
            <w:pStyle w:val="D9AC122912796241863362A09840CFAD"/>
          </w:pPr>
          <w:r>
            <w:t>Your Name</w:t>
          </w:r>
        </w:p>
      </w:docPartBody>
    </w:docPart>
    <w:docPart>
      <w:docPartPr>
        <w:name w:val="3E550D57E8FDB1409667872002DB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C250-8927-8A4E-B6BF-E5621D9DCB21}"/>
      </w:docPartPr>
      <w:docPartBody>
        <w:p w:rsidR="00F248CF" w:rsidRDefault="007F2C08">
          <w:pPr>
            <w:pStyle w:val="3E550D57E8FDB1409667872002DBFA4C"/>
          </w:pPr>
          <w:r>
            <w:t>Profession or Industry</w:t>
          </w:r>
        </w:p>
      </w:docPartBody>
    </w:docPart>
    <w:docPart>
      <w:docPartPr>
        <w:name w:val="725ADF06EC677D47BB0BDE5AE377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CEFD-120B-394A-B3FE-F50CEF22FE2C}"/>
      </w:docPartPr>
      <w:docPartBody>
        <w:p w:rsidR="00F248CF" w:rsidRDefault="007F2C08">
          <w:pPr>
            <w:pStyle w:val="725ADF06EC677D47BB0BDE5AE3778548"/>
          </w:pPr>
          <w:r w:rsidRPr="00333CD3">
            <w:t>Experience</w:t>
          </w:r>
        </w:p>
      </w:docPartBody>
    </w:docPart>
    <w:docPart>
      <w:docPartPr>
        <w:name w:val="CA49A7D5DF9B964593EB50BF7E20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2D4-3DF2-974E-9CB4-831B3BC478F9}"/>
      </w:docPartPr>
      <w:docPartBody>
        <w:p w:rsidR="00F248CF" w:rsidRDefault="007F2C08">
          <w:pPr>
            <w:pStyle w:val="CA49A7D5DF9B964593EB50BF7E20202B"/>
          </w:pPr>
          <w:r w:rsidRPr="00333CD3">
            <w:t>Education</w:t>
          </w:r>
        </w:p>
      </w:docPartBody>
    </w:docPart>
    <w:docPart>
      <w:docPartPr>
        <w:name w:val="3D294D6DFDBC6941A06AE8A1CFA1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FEAA-902D-B541-BD99-E22FCB6874F1}"/>
      </w:docPartPr>
      <w:docPartBody>
        <w:p w:rsidR="00F248CF" w:rsidRDefault="007F2C08">
          <w:pPr>
            <w:pStyle w:val="3D294D6DFDBC6941A06AE8A1CFA1BF4E"/>
          </w:pPr>
          <w:r w:rsidRPr="00333CD3">
            <w:t>Date Earned</w:t>
          </w:r>
        </w:p>
      </w:docPartBody>
    </w:docPart>
    <w:docPart>
      <w:docPartPr>
        <w:name w:val="DEC05105F6155944B903CA4B975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6A6F-D239-664F-B8E1-201D75CB0995}"/>
      </w:docPartPr>
      <w:docPartBody>
        <w:p w:rsidR="00F248CF" w:rsidRDefault="007F2C08">
          <w:pPr>
            <w:pStyle w:val="DEC05105F6155944B903CA4B97519775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8"/>
    <w:rsid w:val="0019522D"/>
    <w:rsid w:val="002A2FB2"/>
    <w:rsid w:val="002D1211"/>
    <w:rsid w:val="00317A1E"/>
    <w:rsid w:val="004B63CE"/>
    <w:rsid w:val="00560756"/>
    <w:rsid w:val="00566F09"/>
    <w:rsid w:val="00573CF0"/>
    <w:rsid w:val="005C480F"/>
    <w:rsid w:val="00611E55"/>
    <w:rsid w:val="00650AE7"/>
    <w:rsid w:val="007F2C08"/>
    <w:rsid w:val="0087602A"/>
    <w:rsid w:val="009D5C67"/>
    <w:rsid w:val="00C3709A"/>
    <w:rsid w:val="00CF7BB3"/>
    <w:rsid w:val="00D11AE6"/>
    <w:rsid w:val="00F248CF"/>
    <w:rsid w:val="00F76041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BA3C8DE9F5446B2BC035101D96E0B">
    <w:name w:val="74CBA3C8DE9F5446B2BC035101D96E0B"/>
  </w:style>
  <w:style w:type="paragraph" w:customStyle="1" w:styleId="544FD54E4C0D1044B0C1D999E402681A">
    <w:name w:val="544FD54E4C0D1044B0C1D999E402681A"/>
  </w:style>
  <w:style w:type="paragraph" w:customStyle="1" w:styleId="900238F1B2871348B1C9CE774B585AD7">
    <w:name w:val="900238F1B2871348B1C9CE774B585AD7"/>
  </w:style>
  <w:style w:type="paragraph" w:customStyle="1" w:styleId="D9AC122912796241863362A09840CFAD">
    <w:name w:val="D9AC122912796241863362A09840CFAD"/>
  </w:style>
  <w:style w:type="paragraph" w:customStyle="1" w:styleId="3E550D57E8FDB1409667872002DBFA4C">
    <w:name w:val="3E550D57E8FDB1409667872002DBFA4C"/>
  </w:style>
  <w:style w:type="paragraph" w:customStyle="1" w:styleId="725ADF06EC677D47BB0BDE5AE3778548">
    <w:name w:val="725ADF06EC677D47BB0BDE5AE3778548"/>
  </w:style>
  <w:style w:type="paragraph" w:customStyle="1" w:styleId="CA49A7D5DF9B964593EB50BF7E20202B">
    <w:name w:val="CA49A7D5DF9B964593EB50BF7E20202B"/>
  </w:style>
  <w:style w:type="paragraph" w:customStyle="1" w:styleId="3D294D6DFDBC6941A06AE8A1CFA1BF4E">
    <w:name w:val="3D294D6DFDBC6941A06AE8A1CFA1BF4E"/>
  </w:style>
  <w:style w:type="paragraph" w:customStyle="1" w:styleId="DEC05105F6155944B903CA4B97519775">
    <w:name w:val="DEC05105F6155944B903CA4B97519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678-755-9799</CompanyPhone>
  <CompanyFax>www.linkedin.com/in/Carlton-Brown-CS</CompanyFax>
  <CompanyEmail>cbrown46600@outlook.com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67E30-BA8B-434A-A241-F3CD7B0B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{924324AC-6DC5-5B47-A803-A7E003268F32}tf16392737.dotx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COmputer science</dc:subject>
  <dc:creator>Carlton BRown</dc:creator>
  <cp:keywords/>
  <dc:description/>
  <cp:lastModifiedBy>Carlton Bernard Brown</cp:lastModifiedBy>
  <cp:revision>5</cp:revision>
  <cp:lastPrinted>2022-03-20T03:04:00Z</cp:lastPrinted>
  <dcterms:created xsi:type="dcterms:W3CDTF">2023-03-01T19:10:00Z</dcterms:created>
  <dcterms:modified xsi:type="dcterms:W3CDTF">2023-04-23T00:07:00Z</dcterms:modified>
</cp:coreProperties>
</file>